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项目绩效目标表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(三）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2019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填报单位</w:t>
      </w:r>
      <w:r>
        <w:rPr>
          <w:rFonts w:hint="eastAsia" w:hAnsi="宋体"/>
          <w:kern w:val="0"/>
          <w:szCs w:val="21"/>
          <w:lang w:eastAsia="zh-CN"/>
        </w:rPr>
        <w:t>：宁乡市森林公安局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750"/>
        <w:gridCol w:w="1500"/>
        <w:gridCol w:w="282"/>
        <w:gridCol w:w="1080"/>
        <w:gridCol w:w="588"/>
        <w:gridCol w:w="638"/>
        <w:gridCol w:w="1112"/>
        <w:gridCol w:w="712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10" w:hRule="atLeast"/>
          <w:jc w:val="center"/>
        </w:trPr>
        <w:tc>
          <w:tcPr>
            <w:tcW w:w="1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项目名称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森林防火视频监控预警系统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项目属性</w:t>
            </w:r>
          </w:p>
        </w:tc>
        <w:tc>
          <w:tcPr>
            <w:tcW w:w="4412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sym w:font="Wingdings 2" w:char="00A3"/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sym w:font="Wingdings 2" w:char="0052"/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宁乡市林业局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主管部门编码</w:t>
            </w:r>
          </w:p>
        </w:tc>
        <w:tc>
          <w:tcPr>
            <w:tcW w:w="4412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306001</w:t>
            </w: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项目单位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宁乡市森林公安局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</w:t>
            </w:r>
            <w:bookmarkStart w:id="0" w:name="_GoBack"/>
            <w:bookmarkEnd w:id="0"/>
            <w:r>
              <w:rPr>
                <w:rFonts w:hint="eastAsia" w:hAnsi="宋体"/>
                <w:kern w:val="0"/>
                <w:szCs w:val="21"/>
              </w:rPr>
              <w:t>目负责人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秦岳坤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18807423555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5" w:hRule="atLeast"/>
          <w:jc w:val="center"/>
        </w:trPr>
        <w:tc>
          <w:tcPr>
            <w:tcW w:w="1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项目起止时间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2018年1月至2018年12月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5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资金总额及构成</w:t>
            </w:r>
            <w:r>
              <w:rPr>
                <w:kern w:val="0"/>
                <w:szCs w:val="21"/>
              </w:rPr>
              <w:br w:type="textWrapping"/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总额：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365.65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>
            <w:pPr>
              <w:widowControl/>
              <w:spacing w:line="280" w:lineRule="exact"/>
              <w:ind w:firstLine="2520" w:firstLineChars="120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财政拨款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365.65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</w:t>
            </w:r>
            <w:r>
              <w:rPr>
                <w:rFonts w:hint="eastAsia"/>
                <w:kern w:val="0"/>
                <w:szCs w:val="21"/>
                <w:lang w:eastAsia="zh-CN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365.65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二、自有资金：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14" w:hRule="atLeast"/>
          <w:jc w:val="center"/>
        </w:trPr>
        <w:tc>
          <w:tcPr>
            <w:tcW w:w="165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7662" w:type="dxa"/>
            <w:gridSpan w:val="8"/>
            <w:noWrap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森林防火视频监控预警系统的建设，建立覆盖森林防火智能管控系统，运用现代科技手段建设森林防火视频监控、智能预警、辅助决策及应急指挥系统，实现防火工作的科学化、标准化、信息化和专业化，从而有效提高综合防控能力。通过综合运用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3S”（GIS-地理信息系统、RS-全球定位系统）计算机网络和现代通讯等高新技术和手段，实现集声音、图像、报警、定位信息的全天候、全方位、网络化的远程高清晰度的实时管控系统。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项目立项情况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项目立项的依据</w:t>
            </w:r>
          </w:p>
        </w:tc>
        <w:tc>
          <w:tcPr>
            <w:tcW w:w="5912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宁乡智慧城市（信息化项目）建设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项目申报的可行性</w:t>
            </w:r>
          </w:p>
        </w:tc>
        <w:tc>
          <w:tcPr>
            <w:tcW w:w="5912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减少火灾发生，保护林区人民群众生命财产安全；维护生态环境安全，保证林区经济科持续发展；建设生态文明，保护青山绿水。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项目申报的必要性</w:t>
            </w:r>
          </w:p>
        </w:tc>
        <w:tc>
          <w:tcPr>
            <w:tcW w:w="5912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建立覆盖森林防火智能实时管控系统，有效减轻林区工作人员的工作强度，提高护林工作效率，提高森林管护成效，保障我市森林资源安全。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项目实施进度计划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项目实施内容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开始时间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89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hAnsi="宋体"/>
                <w:kern w:val="0"/>
                <w:szCs w:val="21"/>
              </w:rPr>
              <w:t>总体概念规划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2017年7月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hAnsi="宋体"/>
                <w:kern w:val="0"/>
                <w:szCs w:val="21"/>
              </w:rPr>
              <w:t>、核心区规划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2018年1月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5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项目绩效目标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长期目标</w:t>
            </w:r>
          </w:p>
        </w:tc>
        <w:tc>
          <w:tcPr>
            <w:tcW w:w="4412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76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延续项目建立，覆盖全市</w:t>
            </w:r>
          </w:p>
        </w:tc>
        <w:tc>
          <w:tcPr>
            <w:tcW w:w="4412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一期工程全部竣工交付投入使用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96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长期绩效指标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一级指标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指标内容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产出指标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数量指标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质量指标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时效指标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成本指标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效益指标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经济效益指标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确保不发生森林火灾，直接经济效益不明显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防灾减灾，及时、准确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生态效益指标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减少森林火灾发生，保护青山绿水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 w:hAnsi="宋体"/>
                <w:kern w:val="0"/>
                <w:szCs w:val="21"/>
              </w:rPr>
              <w:t>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城乡联合指挥，进入大数据、大平台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保障森林资源安全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31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eastAsia="zh-CN"/>
              </w:rPr>
              <w:t>验收合格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365.65万元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确保不发生森林火灾，直接经济效益不明显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2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防灾减灾，及时、准确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9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减少森林火灾发生，保护青山绿水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城乡联合指挥，进入大数据、大平台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保障森林资源安全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1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2" w:hRule="atLeast"/>
          <w:jc w:val="center"/>
        </w:trPr>
        <w:tc>
          <w:tcPr>
            <w:tcW w:w="1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532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1470" w:firstLineChars="7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945" w:firstLineChars="4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04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32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贺长征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en-US" w:eastAsia="zh-CN"/>
        </w:rPr>
        <w:t xml:space="preserve">            </w:t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en-US" w:eastAsia="zh-CN"/>
        </w:rPr>
        <w:t xml:space="preserve">      </w:t>
      </w:r>
      <w:r>
        <w:rPr>
          <w:rFonts w:hint="eastAsia"/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2020.07.12</w:t>
      </w:r>
      <w:r>
        <w:rPr>
          <w:kern w:val="0"/>
          <w:szCs w:val="21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73D"/>
    <w:multiLevelType w:val="multilevel"/>
    <w:tmpl w:val="3A2E373D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0C"/>
    <w:rsid w:val="000744F0"/>
    <w:rsid w:val="00096255"/>
    <w:rsid w:val="000B6D5B"/>
    <w:rsid w:val="00157933"/>
    <w:rsid w:val="001A35AE"/>
    <w:rsid w:val="001F29C3"/>
    <w:rsid w:val="00231110"/>
    <w:rsid w:val="00237DF9"/>
    <w:rsid w:val="0024757D"/>
    <w:rsid w:val="00382F95"/>
    <w:rsid w:val="004F548E"/>
    <w:rsid w:val="005279D3"/>
    <w:rsid w:val="0056080F"/>
    <w:rsid w:val="005D622D"/>
    <w:rsid w:val="00601149"/>
    <w:rsid w:val="00645C74"/>
    <w:rsid w:val="00690069"/>
    <w:rsid w:val="006C5A86"/>
    <w:rsid w:val="006D5241"/>
    <w:rsid w:val="00753C49"/>
    <w:rsid w:val="007712A0"/>
    <w:rsid w:val="007868D0"/>
    <w:rsid w:val="007B402B"/>
    <w:rsid w:val="007F0B0E"/>
    <w:rsid w:val="008C4E62"/>
    <w:rsid w:val="0095345A"/>
    <w:rsid w:val="00A01FB4"/>
    <w:rsid w:val="00A53289"/>
    <w:rsid w:val="00A652EE"/>
    <w:rsid w:val="00AC583C"/>
    <w:rsid w:val="00B357C6"/>
    <w:rsid w:val="00B76670"/>
    <w:rsid w:val="00BF17FE"/>
    <w:rsid w:val="00C15A52"/>
    <w:rsid w:val="00C45B0C"/>
    <w:rsid w:val="00C53E4E"/>
    <w:rsid w:val="00C81C34"/>
    <w:rsid w:val="00CF6E3B"/>
    <w:rsid w:val="00E92DD5"/>
    <w:rsid w:val="00ED57DF"/>
    <w:rsid w:val="00F74050"/>
    <w:rsid w:val="00F812B1"/>
    <w:rsid w:val="2EE23420"/>
    <w:rsid w:val="2F5D0F7F"/>
    <w:rsid w:val="74C54146"/>
    <w:rsid w:val="763C5258"/>
    <w:rsid w:val="78B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303</Words>
  <Characters>1730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2020-07-13T02:44:00Z</dcterms:created>
  <dc:creator>User</dc:creator>
  <cp:lastModifiedBy>一叶子</cp:lastModifiedBy>
  <dcterms:modified xsi:type="dcterms:W3CDTF">2020-11-17T02:40:16Z</dcterms:modified>
  <dc:title>项目绩效目标申报表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